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85" w:rsidRPr="006A31BE" w:rsidRDefault="00E86485" w:rsidP="009A2FDB">
      <w:pPr>
        <w:rPr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附件</w:t>
      </w:r>
      <w:r>
        <w:rPr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：</w:t>
      </w:r>
      <w:r>
        <w:rPr>
          <w:b/>
          <w:sz w:val="30"/>
          <w:szCs w:val="30"/>
        </w:rPr>
        <w:t xml:space="preserve">          </w:t>
      </w:r>
      <w:r w:rsidRPr="006A31BE">
        <w:rPr>
          <w:rFonts w:hint="eastAsia"/>
          <w:b/>
          <w:sz w:val="30"/>
          <w:szCs w:val="30"/>
        </w:rPr>
        <w:t>实训（上机）实践类课程调课申请表</w:t>
      </w:r>
    </w:p>
    <w:p w:rsidR="00E86485" w:rsidRDefault="00E86485" w:rsidP="009A2FDB"/>
    <w:p w:rsidR="00E86485" w:rsidRPr="006A31BE" w:rsidRDefault="00E86485" w:rsidP="009A2FDB">
      <w:pPr>
        <w:spacing w:line="360" w:lineRule="auto"/>
        <w:rPr>
          <w:sz w:val="24"/>
        </w:rPr>
      </w:pPr>
      <w:r w:rsidRPr="006A31BE">
        <w:rPr>
          <w:rFonts w:hint="eastAsia"/>
          <w:sz w:val="24"/>
        </w:rPr>
        <w:t>任课教师：</w:t>
      </w:r>
      <w:r>
        <w:rPr>
          <w:sz w:val="24"/>
        </w:rPr>
        <w:t>______________________</w:t>
      </w:r>
      <w:r w:rsidRPr="006A31BE">
        <w:rPr>
          <w:sz w:val="24"/>
        </w:rPr>
        <w:t xml:space="preserve">       </w:t>
      </w:r>
      <w:r>
        <w:rPr>
          <w:sz w:val="24"/>
        </w:rPr>
        <w:t xml:space="preserve">    </w:t>
      </w:r>
      <w:r w:rsidRPr="006A31BE">
        <w:rPr>
          <w:rFonts w:hint="eastAsia"/>
          <w:sz w:val="24"/>
        </w:rPr>
        <w:t>教师所在院系：</w:t>
      </w:r>
      <w:r>
        <w:rPr>
          <w:sz w:val="24"/>
        </w:rPr>
        <w:t>______________</w:t>
      </w:r>
    </w:p>
    <w:p w:rsidR="00E86485" w:rsidRPr="006A31BE" w:rsidRDefault="00E86485" w:rsidP="009A2FDB">
      <w:pPr>
        <w:spacing w:line="360" w:lineRule="auto"/>
        <w:rPr>
          <w:sz w:val="24"/>
        </w:rPr>
      </w:pPr>
      <w:r w:rsidRPr="006A31BE">
        <w:rPr>
          <w:rFonts w:hint="eastAsia"/>
          <w:sz w:val="24"/>
        </w:rPr>
        <w:t>课程名称：</w:t>
      </w:r>
      <w:r>
        <w:rPr>
          <w:sz w:val="24"/>
        </w:rPr>
        <w:t>_____________________</w:t>
      </w:r>
    </w:p>
    <w:p w:rsidR="00E86485" w:rsidRPr="006A31BE" w:rsidRDefault="00E86485" w:rsidP="009A2FDB">
      <w:pPr>
        <w:spacing w:line="360" w:lineRule="auto"/>
        <w:rPr>
          <w:sz w:val="24"/>
        </w:rPr>
      </w:pPr>
      <w:r w:rsidRPr="006A31BE">
        <w:rPr>
          <w:rFonts w:hint="eastAsia"/>
          <w:sz w:val="24"/>
        </w:rPr>
        <w:t>教学班组成：</w:t>
      </w:r>
      <w:r>
        <w:rPr>
          <w:sz w:val="24"/>
        </w:rPr>
        <w:t>___________________</w:t>
      </w:r>
    </w:p>
    <w:p w:rsidR="00E86485" w:rsidRPr="006A31BE" w:rsidRDefault="00E86485" w:rsidP="009A2FDB">
      <w:pPr>
        <w:rPr>
          <w:sz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2693"/>
        <w:gridCol w:w="4678"/>
      </w:tblGrid>
      <w:tr w:rsidR="00E86485" w:rsidRPr="00B56E39" w:rsidTr="000E2C3C">
        <w:trPr>
          <w:trHeight w:val="457"/>
        </w:trPr>
        <w:tc>
          <w:tcPr>
            <w:tcW w:w="4077" w:type="dxa"/>
            <w:gridSpan w:val="2"/>
            <w:vAlign w:val="center"/>
          </w:tcPr>
          <w:p w:rsidR="00E86485" w:rsidRPr="00B56E39" w:rsidRDefault="00E86485" w:rsidP="000E2C3C">
            <w:pPr>
              <w:jc w:val="center"/>
              <w:rPr>
                <w:sz w:val="24"/>
              </w:rPr>
            </w:pPr>
            <w:r w:rsidRPr="00B56E39">
              <w:rPr>
                <w:rFonts w:hint="eastAsia"/>
                <w:sz w:val="24"/>
              </w:rPr>
              <w:t>原实训（上机）实践安排</w:t>
            </w:r>
          </w:p>
        </w:tc>
        <w:tc>
          <w:tcPr>
            <w:tcW w:w="4678" w:type="dxa"/>
            <w:vAlign w:val="center"/>
          </w:tcPr>
          <w:p w:rsidR="00E86485" w:rsidRPr="00B56E39" w:rsidRDefault="00E86485" w:rsidP="000E2C3C">
            <w:pPr>
              <w:jc w:val="center"/>
              <w:rPr>
                <w:sz w:val="24"/>
              </w:rPr>
            </w:pPr>
            <w:r w:rsidRPr="00B56E39">
              <w:rPr>
                <w:rFonts w:hint="eastAsia"/>
                <w:sz w:val="24"/>
              </w:rPr>
              <w:t>拟调整后的实训（上机）实践安排</w:t>
            </w:r>
          </w:p>
        </w:tc>
      </w:tr>
      <w:tr w:rsidR="00E86485" w:rsidRPr="00B56E39" w:rsidTr="000E2C3C">
        <w:trPr>
          <w:trHeight w:val="3384"/>
        </w:trPr>
        <w:tc>
          <w:tcPr>
            <w:tcW w:w="4077" w:type="dxa"/>
            <w:gridSpan w:val="2"/>
            <w:vAlign w:val="center"/>
          </w:tcPr>
          <w:p w:rsidR="00E86485" w:rsidRPr="00B56E39" w:rsidRDefault="00E86485" w:rsidP="000E2C3C">
            <w:pPr>
              <w:spacing w:line="360" w:lineRule="auto"/>
              <w:jc w:val="center"/>
              <w:rPr>
                <w:sz w:val="24"/>
              </w:rPr>
            </w:pPr>
            <w:r w:rsidRPr="00B56E39">
              <w:rPr>
                <w:rFonts w:hint="eastAsia"/>
                <w:sz w:val="24"/>
              </w:rPr>
              <w:t>周次：</w:t>
            </w:r>
            <w:r w:rsidRPr="00B56E39">
              <w:rPr>
                <w:sz w:val="24"/>
              </w:rPr>
              <w:t xml:space="preserve">    _____________________</w:t>
            </w:r>
          </w:p>
          <w:p w:rsidR="00E86485" w:rsidRPr="00B56E39" w:rsidRDefault="00E86485" w:rsidP="000E2C3C">
            <w:pPr>
              <w:spacing w:line="360" w:lineRule="auto"/>
              <w:jc w:val="center"/>
              <w:rPr>
                <w:sz w:val="24"/>
              </w:rPr>
            </w:pPr>
            <w:r w:rsidRPr="00B56E39">
              <w:rPr>
                <w:rFonts w:hint="eastAsia"/>
                <w:sz w:val="24"/>
              </w:rPr>
              <w:t>星期几：</w:t>
            </w:r>
            <w:r w:rsidRPr="00B56E39">
              <w:rPr>
                <w:sz w:val="24"/>
              </w:rPr>
              <w:t xml:space="preserve">  _____________________</w:t>
            </w:r>
          </w:p>
          <w:p w:rsidR="00E86485" w:rsidRPr="00B56E39" w:rsidRDefault="00E86485" w:rsidP="000E2C3C">
            <w:pPr>
              <w:spacing w:line="360" w:lineRule="auto"/>
              <w:jc w:val="center"/>
              <w:rPr>
                <w:sz w:val="24"/>
              </w:rPr>
            </w:pPr>
            <w:r w:rsidRPr="00B56E39">
              <w:rPr>
                <w:rFonts w:hint="eastAsia"/>
                <w:sz w:val="24"/>
              </w:rPr>
              <w:t>起始节：</w:t>
            </w:r>
            <w:r w:rsidRPr="00B56E39">
              <w:rPr>
                <w:sz w:val="24"/>
              </w:rPr>
              <w:t xml:space="preserve">  _____________________</w:t>
            </w:r>
          </w:p>
          <w:p w:rsidR="00E86485" w:rsidRPr="00B56E39" w:rsidRDefault="00E86485" w:rsidP="000E2C3C">
            <w:pPr>
              <w:spacing w:line="360" w:lineRule="auto"/>
              <w:jc w:val="center"/>
              <w:rPr>
                <w:sz w:val="24"/>
              </w:rPr>
            </w:pPr>
            <w:r w:rsidRPr="00B56E39">
              <w:rPr>
                <w:rFonts w:hint="eastAsia"/>
                <w:sz w:val="24"/>
              </w:rPr>
              <w:t>课程长度：</w:t>
            </w:r>
            <w:r w:rsidRPr="00B56E39">
              <w:rPr>
                <w:sz w:val="24"/>
              </w:rPr>
              <w:t>_____________________</w:t>
            </w:r>
          </w:p>
          <w:p w:rsidR="00E86485" w:rsidRPr="00B56E39" w:rsidRDefault="00E86485" w:rsidP="000E2C3C">
            <w:pPr>
              <w:spacing w:line="360" w:lineRule="auto"/>
              <w:jc w:val="center"/>
              <w:rPr>
                <w:sz w:val="24"/>
              </w:rPr>
            </w:pPr>
            <w:r w:rsidRPr="00B56E39">
              <w:rPr>
                <w:rFonts w:hint="eastAsia"/>
                <w:sz w:val="24"/>
              </w:rPr>
              <w:t>上课时间：</w:t>
            </w:r>
            <w:r w:rsidRPr="00B56E39">
              <w:rPr>
                <w:sz w:val="24"/>
              </w:rPr>
              <w:t>_____________________</w:t>
            </w:r>
          </w:p>
          <w:p w:rsidR="00E86485" w:rsidRPr="00B56E39" w:rsidRDefault="00E86485" w:rsidP="000E2C3C">
            <w:pPr>
              <w:spacing w:line="360" w:lineRule="auto"/>
              <w:jc w:val="center"/>
              <w:rPr>
                <w:sz w:val="24"/>
              </w:rPr>
            </w:pPr>
            <w:r w:rsidRPr="00B56E39">
              <w:rPr>
                <w:rFonts w:hint="eastAsia"/>
                <w:sz w:val="24"/>
              </w:rPr>
              <w:t>上课地点：</w:t>
            </w:r>
            <w:r w:rsidRPr="00B56E39">
              <w:rPr>
                <w:sz w:val="24"/>
              </w:rPr>
              <w:t>_____________________</w:t>
            </w:r>
          </w:p>
        </w:tc>
        <w:tc>
          <w:tcPr>
            <w:tcW w:w="4678" w:type="dxa"/>
            <w:vAlign w:val="center"/>
          </w:tcPr>
          <w:p w:rsidR="00E86485" w:rsidRPr="00B56E39" w:rsidRDefault="00E86485" w:rsidP="000E2C3C">
            <w:pPr>
              <w:spacing w:line="360" w:lineRule="auto"/>
              <w:jc w:val="center"/>
              <w:rPr>
                <w:sz w:val="24"/>
              </w:rPr>
            </w:pPr>
            <w:r w:rsidRPr="00B56E39">
              <w:rPr>
                <w:rFonts w:hint="eastAsia"/>
                <w:sz w:val="24"/>
              </w:rPr>
              <w:t>周次：</w:t>
            </w:r>
            <w:r w:rsidRPr="00B56E39">
              <w:rPr>
                <w:sz w:val="24"/>
              </w:rPr>
              <w:t xml:space="preserve">    _____________________</w:t>
            </w:r>
          </w:p>
          <w:p w:rsidR="00E86485" w:rsidRPr="00B56E39" w:rsidRDefault="00E86485" w:rsidP="000E2C3C">
            <w:pPr>
              <w:spacing w:line="360" w:lineRule="auto"/>
              <w:jc w:val="center"/>
              <w:rPr>
                <w:sz w:val="24"/>
              </w:rPr>
            </w:pPr>
            <w:r w:rsidRPr="00B56E39">
              <w:rPr>
                <w:rFonts w:hint="eastAsia"/>
                <w:sz w:val="24"/>
              </w:rPr>
              <w:t>星期几：</w:t>
            </w:r>
            <w:r w:rsidRPr="00B56E39">
              <w:rPr>
                <w:sz w:val="24"/>
              </w:rPr>
              <w:t xml:space="preserve">  _____________________</w:t>
            </w:r>
          </w:p>
          <w:p w:rsidR="00E86485" w:rsidRPr="00B56E39" w:rsidRDefault="00E86485" w:rsidP="000E2C3C">
            <w:pPr>
              <w:spacing w:line="360" w:lineRule="auto"/>
              <w:jc w:val="center"/>
              <w:rPr>
                <w:sz w:val="24"/>
              </w:rPr>
            </w:pPr>
            <w:r w:rsidRPr="00B56E39">
              <w:rPr>
                <w:rFonts w:hint="eastAsia"/>
                <w:sz w:val="24"/>
              </w:rPr>
              <w:t>起始节：</w:t>
            </w:r>
            <w:r w:rsidRPr="00B56E39">
              <w:rPr>
                <w:sz w:val="24"/>
              </w:rPr>
              <w:t xml:space="preserve">  _____________________</w:t>
            </w:r>
          </w:p>
          <w:p w:rsidR="00E86485" w:rsidRPr="00B56E39" w:rsidRDefault="00E86485" w:rsidP="000E2C3C">
            <w:pPr>
              <w:spacing w:line="360" w:lineRule="auto"/>
              <w:jc w:val="center"/>
              <w:rPr>
                <w:sz w:val="24"/>
              </w:rPr>
            </w:pPr>
            <w:r w:rsidRPr="00B56E39">
              <w:rPr>
                <w:rFonts w:hint="eastAsia"/>
                <w:sz w:val="24"/>
              </w:rPr>
              <w:t>课程长度：</w:t>
            </w:r>
            <w:r w:rsidRPr="00B56E39">
              <w:rPr>
                <w:sz w:val="24"/>
              </w:rPr>
              <w:t>_____________________</w:t>
            </w:r>
          </w:p>
          <w:p w:rsidR="00E86485" w:rsidRPr="00B56E39" w:rsidRDefault="00E86485" w:rsidP="000E2C3C">
            <w:pPr>
              <w:spacing w:line="360" w:lineRule="auto"/>
              <w:jc w:val="center"/>
              <w:rPr>
                <w:sz w:val="24"/>
              </w:rPr>
            </w:pPr>
            <w:r w:rsidRPr="00B56E39">
              <w:rPr>
                <w:rFonts w:hint="eastAsia"/>
                <w:sz w:val="24"/>
              </w:rPr>
              <w:t>上课时间：</w:t>
            </w:r>
            <w:r w:rsidRPr="00B56E39">
              <w:rPr>
                <w:sz w:val="24"/>
              </w:rPr>
              <w:t>_____________________</w:t>
            </w:r>
          </w:p>
          <w:p w:rsidR="00E86485" w:rsidRPr="00B56E39" w:rsidRDefault="00E86485" w:rsidP="000E2C3C">
            <w:pPr>
              <w:jc w:val="center"/>
              <w:rPr>
                <w:sz w:val="24"/>
              </w:rPr>
            </w:pPr>
            <w:r w:rsidRPr="00B56E39">
              <w:rPr>
                <w:rFonts w:hint="eastAsia"/>
                <w:sz w:val="24"/>
              </w:rPr>
              <w:t>上课地点：</w:t>
            </w:r>
            <w:r w:rsidRPr="00B56E39">
              <w:rPr>
                <w:sz w:val="24"/>
              </w:rPr>
              <w:t>_____________________</w:t>
            </w:r>
          </w:p>
        </w:tc>
      </w:tr>
      <w:tr w:rsidR="00E86485" w:rsidRPr="00B56E39" w:rsidTr="000E2C3C">
        <w:trPr>
          <w:trHeight w:val="1427"/>
        </w:trPr>
        <w:tc>
          <w:tcPr>
            <w:tcW w:w="8755" w:type="dxa"/>
            <w:gridSpan w:val="3"/>
          </w:tcPr>
          <w:p w:rsidR="00E86485" w:rsidRPr="00B56E39" w:rsidRDefault="00E86485" w:rsidP="000E2C3C">
            <w:pPr>
              <w:rPr>
                <w:sz w:val="24"/>
              </w:rPr>
            </w:pPr>
            <w:r w:rsidRPr="00B56E39">
              <w:rPr>
                <w:rFonts w:hint="eastAsia"/>
                <w:sz w:val="24"/>
              </w:rPr>
              <w:t>申请调整原因：</w:t>
            </w:r>
          </w:p>
          <w:p w:rsidR="00E86485" w:rsidRPr="00B56E39" w:rsidRDefault="00E86485" w:rsidP="000E2C3C">
            <w:pPr>
              <w:rPr>
                <w:sz w:val="24"/>
              </w:rPr>
            </w:pPr>
          </w:p>
          <w:p w:rsidR="00E86485" w:rsidRPr="00B56E39" w:rsidRDefault="00E86485" w:rsidP="000E2C3C">
            <w:pPr>
              <w:rPr>
                <w:sz w:val="24"/>
              </w:rPr>
            </w:pPr>
          </w:p>
          <w:p w:rsidR="00E86485" w:rsidRPr="00B56E39" w:rsidRDefault="00E86485" w:rsidP="000E2C3C">
            <w:pPr>
              <w:rPr>
                <w:sz w:val="24"/>
              </w:rPr>
            </w:pPr>
          </w:p>
        </w:tc>
      </w:tr>
      <w:tr w:rsidR="00E86485" w:rsidRPr="00B56E39" w:rsidTr="000E2C3C">
        <w:trPr>
          <w:trHeight w:val="1536"/>
        </w:trPr>
        <w:tc>
          <w:tcPr>
            <w:tcW w:w="1384" w:type="dxa"/>
            <w:vAlign w:val="center"/>
          </w:tcPr>
          <w:p w:rsidR="00E86485" w:rsidRPr="00B56E39" w:rsidRDefault="00E86485" w:rsidP="000E2C3C">
            <w:pPr>
              <w:jc w:val="center"/>
              <w:rPr>
                <w:sz w:val="24"/>
              </w:rPr>
            </w:pPr>
            <w:r w:rsidRPr="00B56E39">
              <w:rPr>
                <w:rFonts w:hint="eastAsia"/>
                <w:sz w:val="24"/>
              </w:rPr>
              <w:t>教学班</w:t>
            </w:r>
          </w:p>
          <w:p w:rsidR="00E86485" w:rsidRPr="00B56E39" w:rsidRDefault="00E86485" w:rsidP="000E2C3C">
            <w:pPr>
              <w:jc w:val="center"/>
              <w:rPr>
                <w:sz w:val="24"/>
              </w:rPr>
            </w:pPr>
            <w:r w:rsidRPr="00B56E39">
              <w:rPr>
                <w:rFonts w:hint="eastAsia"/>
                <w:sz w:val="24"/>
              </w:rPr>
              <w:t>学生意见</w:t>
            </w:r>
          </w:p>
        </w:tc>
        <w:tc>
          <w:tcPr>
            <w:tcW w:w="7371" w:type="dxa"/>
            <w:gridSpan w:val="2"/>
          </w:tcPr>
          <w:p w:rsidR="00E86485" w:rsidRPr="00B56E39" w:rsidRDefault="00E86485" w:rsidP="000E2C3C">
            <w:pPr>
              <w:rPr>
                <w:sz w:val="24"/>
              </w:rPr>
            </w:pPr>
            <w:r w:rsidRPr="00B56E39">
              <w:rPr>
                <w:rFonts w:hint="eastAsia"/>
                <w:sz w:val="24"/>
              </w:rPr>
              <w:t>（说明教学班全体学生在调课或补课时段不存在课程冲突现象）</w:t>
            </w:r>
          </w:p>
          <w:p w:rsidR="00E86485" w:rsidRPr="00B56E39" w:rsidRDefault="00E86485" w:rsidP="000E2C3C">
            <w:pPr>
              <w:rPr>
                <w:sz w:val="24"/>
              </w:rPr>
            </w:pPr>
          </w:p>
          <w:p w:rsidR="00E86485" w:rsidRPr="00B56E39" w:rsidRDefault="00E86485" w:rsidP="000E2C3C">
            <w:pPr>
              <w:rPr>
                <w:sz w:val="24"/>
              </w:rPr>
            </w:pPr>
          </w:p>
          <w:p w:rsidR="00E86485" w:rsidRPr="00B56E39" w:rsidRDefault="00E86485" w:rsidP="000E2C3C">
            <w:pPr>
              <w:rPr>
                <w:sz w:val="24"/>
              </w:rPr>
            </w:pPr>
          </w:p>
          <w:p w:rsidR="00E86485" w:rsidRPr="00B56E39" w:rsidRDefault="00E86485" w:rsidP="000E2C3C">
            <w:pPr>
              <w:rPr>
                <w:sz w:val="24"/>
              </w:rPr>
            </w:pPr>
            <w:r w:rsidRPr="00B56E39">
              <w:rPr>
                <w:rFonts w:hint="eastAsia"/>
                <w:sz w:val="24"/>
              </w:rPr>
              <w:t>教学班长或学生代表签名：</w:t>
            </w:r>
            <w:r w:rsidRPr="00B56E39">
              <w:rPr>
                <w:sz w:val="24"/>
              </w:rPr>
              <w:t xml:space="preserve">                    </w:t>
            </w:r>
            <w:r w:rsidRPr="00B56E39">
              <w:rPr>
                <w:rFonts w:hint="eastAsia"/>
                <w:sz w:val="24"/>
              </w:rPr>
              <w:t>年</w:t>
            </w:r>
            <w:r w:rsidRPr="00B56E39">
              <w:rPr>
                <w:sz w:val="24"/>
              </w:rPr>
              <w:t xml:space="preserve">    </w:t>
            </w:r>
            <w:r w:rsidRPr="00B56E39">
              <w:rPr>
                <w:rFonts w:hint="eastAsia"/>
                <w:sz w:val="24"/>
              </w:rPr>
              <w:t>月</w:t>
            </w:r>
            <w:r w:rsidRPr="00B56E39">
              <w:rPr>
                <w:sz w:val="24"/>
              </w:rPr>
              <w:t xml:space="preserve">   </w:t>
            </w:r>
            <w:r w:rsidRPr="00B56E39">
              <w:rPr>
                <w:rFonts w:hint="eastAsia"/>
                <w:sz w:val="24"/>
              </w:rPr>
              <w:t>日</w:t>
            </w:r>
          </w:p>
        </w:tc>
      </w:tr>
      <w:tr w:rsidR="00E86485" w:rsidRPr="00B56E39" w:rsidTr="000E2C3C">
        <w:trPr>
          <w:trHeight w:val="1398"/>
        </w:trPr>
        <w:tc>
          <w:tcPr>
            <w:tcW w:w="4077" w:type="dxa"/>
            <w:gridSpan w:val="2"/>
          </w:tcPr>
          <w:p w:rsidR="00E86485" w:rsidRPr="00B56E39" w:rsidRDefault="00E86485" w:rsidP="000E2C3C">
            <w:pPr>
              <w:rPr>
                <w:sz w:val="24"/>
              </w:rPr>
            </w:pPr>
            <w:r w:rsidRPr="00B56E39">
              <w:rPr>
                <w:rFonts w:hint="eastAsia"/>
                <w:sz w:val="24"/>
              </w:rPr>
              <w:t>院系审批意见：</w:t>
            </w:r>
          </w:p>
          <w:p w:rsidR="00E86485" w:rsidRPr="00B56E39" w:rsidRDefault="00E86485" w:rsidP="000E2C3C">
            <w:pPr>
              <w:rPr>
                <w:sz w:val="24"/>
              </w:rPr>
            </w:pPr>
          </w:p>
          <w:p w:rsidR="00E86485" w:rsidRPr="00B56E39" w:rsidRDefault="00E86485" w:rsidP="000E2C3C">
            <w:pPr>
              <w:rPr>
                <w:sz w:val="24"/>
              </w:rPr>
            </w:pPr>
          </w:p>
          <w:p w:rsidR="00E86485" w:rsidRPr="00B56E39" w:rsidRDefault="00E86485" w:rsidP="000E2C3C">
            <w:pPr>
              <w:wordWrap w:val="0"/>
              <w:jc w:val="right"/>
              <w:rPr>
                <w:sz w:val="24"/>
              </w:rPr>
            </w:pPr>
            <w:r w:rsidRPr="00B56E39">
              <w:rPr>
                <w:rFonts w:hint="eastAsia"/>
                <w:sz w:val="24"/>
              </w:rPr>
              <w:t>（签章）</w:t>
            </w:r>
            <w:r w:rsidRPr="00B56E39">
              <w:rPr>
                <w:sz w:val="24"/>
              </w:rPr>
              <w:t xml:space="preserve">    </w:t>
            </w:r>
            <w:r w:rsidRPr="00B56E39">
              <w:rPr>
                <w:rFonts w:hint="eastAsia"/>
                <w:sz w:val="24"/>
              </w:rPr>
              <w:t>年</w:t>
            </w:r>
            <w:r w:rsidRPr="00B56E39">
              <w:rPr>
                <w:sz w:val="24"/>
              </w:rPr>
              <w:t xml:space="preserve">  </w:t>
            </w:r>
            <w:r w:rsidRPr="00B56E39">
              <w:rPr>
                <w:rFonts w:hint="eastAsia"/>
                <w:sz w:val="24"/>
              </w:rPr>
              <w:t>月</w:t>
            </w:r>
            <w:r w:rsidRPr="00B56E39">
              <w:rPr>
                <w:sz w:val="24"/>
              </w:rPr>
              <w:t xml:space="preserve">  </w:t>
            </w:r>
            <w:r w:rsidRPr="00B56E39">
              <w:rPr>
                <w:rFonts w:hint="eastAsia"/>
                <w:sz w:val="24"/>
              </w:rPr>
              <w:t>日</w:t>
            </w:r>
          </w:p>
        </w:tc>
        <w:tc>
          <w:tcPr>
            <w:tcW w:w="4678" w:type="dxa"/>
          </w:tcPr>
          <w:p w:rsidR="00E86485" w:rsidRPr="00B56E39" w:rsidRDefault="00E86485" w:rsidP="000E2C3C">
            <w:pPr>
              <w:rPr>
                <w:sz w:val="24"/>
              </w:rPr>
            </w:pPr>
            <w:r w:rsidRPr="00B56E39">
              <w:rPr>
                <w:rFonts w:hint="eastAsia"/>
                <w:sz w:val="24"/>
              </w:rPr>
              <w:t>教务处审批意见：</w:t>
            </w:r>
          </w:p>
          <w:p w:rsidR="00E86485" w:rsidRPr="00B56E39" w:rsidRDefault="00E86485" w:rsidP="000E2C3C">
            <w:pPr>
              <w:rPr>
                <w:sz w:val="24"/>
              </w:rPr>
            </w:pPr>
          </w:p>
          <w:p w:rsidR="00E86485" w:rsidRPr="00B56E39" w:rsidRDefault="00E86485" w:rsidP="000E2C3C">
            <w:pPr>
              <w:rPr>
                <w:sz w:val="24"/>
              </w:rPr>
            </w:pPr>
          </w:p>
          <w:p w:rsidR="00E86485" w:rsidRPr="00B56E39" w:rsidRDefault="00E86485" w:rsidP="000E2C3C">
            <w:pPr>
              <w:jc w:val="right"/>
              <w:rPr>
                <w:sz w:val="24"/>
              </w:rPr>
            </w:pPr>
            <w:r w:rsidRPr="00B56E39">
              <w:rPr>
                <w:rFonts w:hint="eastAsia"/>
                <w:sz w:val="24"/>
              </w:rPr>
              <w:t>（签章）</w:t>
            </w:r>
            <w:r w:rsidRPr="00B56E39">
              <w:rPr>
                <w:sz w:val="24"/>
              </w:rPr>
              <w:t xml:space="preserve">    </w:t>
            </w:r>
            <w:r w:rsidRPr="00B56E39">
              <w:rPr>
                <w:rFonts w:hint="eastAsia"/>
                <w:sz w:val="24"/>
              </w:rPr>
              <w:t>年</w:t>
            </w:r>
            <w:r w:rsidRPr="00B56E39">
              <w:rPr>
                <w:sz w:val="24"/>
              </w:rPr>
              <w:t xml:space="preserve">  </w:t>
            </w:r>
            <w:r w:rsidRPr="00B56E39">
              <w:rPr>
                <w:rFonts w:hint="eastAsia"/>
                <w:sz w:val="24"/>
              </w:rPr>
              <w:t>月</w:t>
            </w:r>
            <w:r w:rsidRPr="00B56E39">
              <w:rPr>
                <w:sz w:val="24"/>
              </w:rPr>
              <w:t xml:space="preserve">  </w:t>
            </w:r>
            <w:r w:rsidRPr="00B56E39">
              <w:rPr>
                <w:rFonts w:hint="eastAsia"/>
                <w:sz w:val="24"/>
              </w:rPr>
              <w:t>日</w:t>
            </w:r>
          </w:p>
        </w:tc>
      </w:tr>
      <w:tr w:rsidR="00E86485" w:rsidRPr="00B56E39" w:rsidTr="000E2C3C">
        <w:trPr>
          <w:trHeight w:val="1265"/>
        </w:trPr>
        <w:tc>
          <w:tcPr>
            <w:tcW w:w="4077" w:type="dxa"/>
            <w:gridSpan w:val="2"/>
          </w:tcPr>
          <w:p w:rsidR="00E86485" w:rsidRPr="00B56E39" w:rsidRDefault="00E86485" w:rsidP="000E2C3C">
            <w:pPr>
              <w:rPr>
                <w:sz w:val="24"/>
              </w:rPr>
            </w:pPr>
            <w:r w:rsidRPr="00B56E39">
              <w:rPr>
                <w:rFonts w:hint="eastAsia"/>
                <w:sz w:val="24"/>
              </w:rPr>
              <w:t>主管教学校长审批意见：</w:t>
            </w:r>
          </w:p>
          <w:p w:rsidR="00E86485" w:rsidRPr="00B56E39" w:rsidRDefault="00E86485" w:rsidP="000E2C3C">
            <w:pPr>
              <w:rPr>
                <w:sz w:val="24"/>
              </w:rPr>
            </w:pPr>
          </w:p>
          <w:p w:rsidR="00E86485" w:rsidRPr="00B56E39" w:rsidRDefault="00E86485" w:rsidP="000E2C3C">
            <w:pPr>
              <w:rPr>
                <w:sz w:val="24"/>
              </w:rPr>
            </w:pPr>
          </w:p>
          <w:p w:rsidR="00E86485" w:rsidRPr="00B56E39" w:rsidRDefault="00E86485" w:rsidP="000E2C3C">
            <w:pPr>
              <w:rPr>
                <w:sz w:val="24"/>
              </w:rPr>
            </w:pPr>
          </w:p>
          <w:p w:rsidR="00E86485" w:rsidRPr="00B56E39" w:rsidRDefault="00E86485" w:rsidP="000E2C3C">
            <w:pPr>
              <w:jc w:val="right"/>
              <w:rPr>
                <w:sz w:val="24"/>
              </w:rPr>
            </w:pPr>
            <w:r w:rsidRPr="00B56E39">
              <w:rPr>
                <w:rFonts w:hint="eastAsia"/>
                <w:sz w:val="24"/>
              </w:rPr>
              <w:t>（签章）</w:t>
            </w:r>
            <w:r w:rsidRPr="00B56E39">
              <w:rPr>
                <w:sz w:val="24"/>
              </w:rPr>
              <w:t xml:space="preserve">    </w:t>
            </w:r>
            <w:r w:rsidRPr="00B56E39">
              <w:rPr>
                <w:rFonts w:hint="eastAsia"/>
                <w:sz w:val="24"/>
              </w:rPr>
              <w:t>年</w:t>
            </w:r>
            <w:r w:rsidRPr="00B56E39">
              <w:rPr>
                <w:sz w:val="24"/>
              </w:rPr>
              <w:t xml:space="preserve">  </w:t>
            </w:r>
            <w:r w:rsidRPr="00B56E39">
              <w:rPr>
                <w:rFonts w:hint="eastAsia"/>
                <w:sz w:val="24"/>
              </w:rPr>
              <w:t>月</w:t>
            </w:r>
            <w:r w:rsidRPr="00B56E39">
              <w:rPr>
                <w:sz w:val="24"/>
              </w:rPr>
              <w:t xml:space="preserve">  </w:t>
            </w:r>
            <w:r w:rsidRPr="00B56E39">
              <w:rPr>
                <w:rFonts w:hint="eastAsia"/>
                <w:sz w:val="24"/>
              </w:rPr>
              <w:t>日</w:t>
            </w:r>
          </w:p>
        </w:tc>
        <w:tc>
          <w:tcPr>
            <w:tcW w:w="4678" w:type="dxa"/>
          </w:tcPr>
          <w:p w:rsidR="00E86485" w:rsidRPr="00B56E39" w:rsidRDefault="00E86485" w:rsidP="000E2C3C">
            <w:pPr>
              <w:rPr>
                <w:sz w:val="24"/>
              </w:rPr>
            </w:pPr>
            <w:r w:rsidRPr="00B56E39">
              <w:rPr>
                <w:rFonts w:hint="eastAsia"/>
                <w:sz w:val="24"/>
              </w:rPr>
              <w:t>处理记录：</w:t>
            </w:r>
          </w:p>
        </w:tc>
      </w:tr>
    </w:tbl>
    <w:p w:rsidR="00E86485" w:rsidRDefault="00E86485" w:rsidP="009A2FDB">
      <w:pPr>
        <w:spacing w:line="360" w:lineRule="auto"/>
        <w:rPr>
          <w:sz w:val="24"/>
        </w:rPr>
      </w:pPr>
    </w:p>
    <w:p w:rsidR="00E86485" w:rsidRPr="006A31BE" w:rsidRDefault="00E86485" w:rsidP="009A2FDB">
      <w:pPr>
        <w:spacing w:line="360" w:lineRule="auto"/>
        <w:rPr>
          <w:sz w:val="24"/>
        </w:rPr>
      </w:pPr>
      <w:r w:rsidRPr="006A31BE">
        <w:rPr>
          <w:rFonts w:hint="eastAsia"/>
          <w:sz w:val="24"/>
        </w:rPr>
        <w:t>申请人：</w:t>
      </w:r>
    </w:p>
    <w:p w:rsidR="00E86485" w:rsidRDefault="00E86485" w:rsidP="009A2FDB">
      <w:pPr>
        <w:wordWrap w:val="0"/>
        <w:spacing w:line="360" w:lineRule="auto"/>
        <w:ind w:rightChars="290" w:right="609"/>
        <w:jc w:val="center"/>
        <w:rPr>
          <w:rFonts w:ascii="宋体"/>
          <w:sz w:val="28"/>
          <w:szCs w:val="28"/>
        </w:rPr>
      </w:pPr>
      <w:r>
        <w:rPr>
          <w:sz w:val="24"/>
        </w:rPr>
        <w:t xml:space="preserve">                                        </w:t>
      </w:r>
      <w:r w:rsidRPr="006A31BE">
        <w:rPr>
          <w:rFonts w:hint="eastAsia"/>
          <w:sz w:val="24"/>
        </w:rPr>
        <w:t>申请日期：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sectPr w:rsidR="00E86485" w:rsidSect="001817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18" w:bottom="1440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485" w:rsidRDefault="00E86485" w:rsidP="0035438C">
      <w:r>
        <w:separator/>
      </w:r>
    </w:p>
  </w:endnote>
  <w:endnote w:type="continuationSeparator" w:id="0">
    <w:p w:rsidR="00E86485" w:rsidRDefault="00E86485" w:rsidP="00354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485" w:rsidRDefault="00E864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485" w:rsidRPr="0018179B" w:rsidRDefault="00E86485">
    <w:pPr>
      <w:pStyle w:val="Footer"/>
      <w:jc w:val="center"/>
      <w:rPr>
        <w:b/>
        <w:sz w:val="28"/>
        <w:szCs w:val="28"/>
      </w:rPr>
    </w:pPr>
    <w:r w:rsidRPr="0018179B">
      <w:rPr>
        <w:b/>
        <w:sz w:val="28"/>
        <w:szCs w:val="28"/>
      </w:rPr>
      <w:fldChar w:fldCharType="begin"/>
    </w:r>
    <w:r w:rsidRPr="0018179B">
      <w:rPr>
        <w:b/>
        <w:sz w:val="28"/>
        <w:szCs w:val="28"/>
      </w:rPr>
      <w:instrText>PAGE   \* MERGEFORMAT</w:instrText>
    </w:r>
    <w:r w:rsidRPr="0018179B">
      <w:rPr>
        <w:b/>
        <w:sz w:val="28"/>
        <w:szCs w:val="28"/>
      </w:rPr>
      <w:fldChar w:fldCharType="separate"/>
    </w:r>
    <w:r w:rsidRPr="00FC7CDA">
      <w:rPr>
        <w:b/>
        <w:noProof/>
        <w:sz w:val="28"/>
        <w:szCs w:val="28"/>
        <w:lang w:val="zh-CN"/>
      </w:rPr>
      <w:t>2</w:t>
    </w:r>
    <w:r w:rsidRPr="0018179B">
      <w:rPr>
        <w:b/>
        <w:sz w:val="28"/>
        <w:szCs w:val="28"/>
      </w:rPr>
      <w:fldChar w:fldCharType="end"/>
    </w:r>
  </w:p>
  <w:p w:rsidR="00E86485" w:rsidRDefault="00E8648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485" w:rsidRDefault="00E864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485" w:rsidRDefault="00E86485" w:rsidP="0035438C">
      <w:r>
        <w:separator/>
      </w:r>
    </w:p>
  </w:footnote>
  <w:footnote w:type="continuationSeparator" w:id="0">
    <w:p w:rsidR="00E86485" w:rsidRDefault="00E86485" w:rsidP="00354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485" w:rsidRDefault="00E864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485" w:rsidRDefault="00E86485" w:rsidP="007615E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485" w:rsidRDefault="00E864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E69"/>
    <w:rsid w:val="000743E0"/>
    <w:rsid w:val="000D79CA"/>
    <w:rsid w:val="000E2C3C"/>
    <w:rsid w:val="000E49FF"/>
    <w:rsid w:val="001373CC"/>
    <w:rsid w:val="0014284F"/>
    <w:rsid w:val="00163C4A"/>
    <w:rsid w:val="0018179B"/>
    <w:rsid w:val="001978F3"/>
    <w:rsid w:val="0022096A"/>
    <w:rsid w:val="0025158D"/>
    <w:rsid w:val="002C4B53"/>
    <w:rsid w:val="002D0D3F"/>
    <w:rsid w:val="003123C5"/>
    <w:rsid w:val="0035438C"/>
    <w:rsid w:val="00393C7C"/>
    <w:rsid w:val="004210DD"/>
    <w:rsid w:val="00441BE9"/>
    <w:rsid w:val="00495E69"/>
    <w:rsid w:val="005C7FA7"/>
    <w:rsid w:val="00625B49"/>
    <w:rsid w:val="006874D6"/>
    <w:rsid w:val="006A31BE"/>
    <w:rsid w:val="006B4753"/>
    <w:rsid w:val="006C297C"/>
    <w:rsid w:val="00732B05"/>
    <w:rsid w:val="007615E1"/>
    <w:rsid w:val="007B1B18"/>
    <w:rsid w:val="007C2BE0"/>
    <w:rsid w:val="007E3EBE"/>
    <w:rsid w:val="0081532E"/>
    <w:rsid w:val="00825134"/>
    <w:rsid w:val="00880DF3"/>
    <w:rsid w:val="00893980"/>
    <w:rsid w:val="008A313D"/>
    <w:rsid w:val="008B0558"/>
    <w:rsid w:val="008B6CD6"/>
    <w:rsid w:val="008C3786"/>
    <w:rsid w:val="008E58EF"/>
    <w:rsid w:val="009000AD"/>
    <w:rsid w:val="009044BD"/>
    <w:rsid w:val="009206C8"/>
    <w:rsid w:val="009636B8"/>
    <w:rsid w:val="009A2FDB"/>
    <w:rsid w:val="009D6F1C"/>
    <w:rsid w:val="00A52597"/>
    <w:rsid w:val="00A5439E"/>
    <w:rsid w:val="00A641B0"/>
    <w:rsid w:val="00AA5EAC"/>
    <w:rsid w:val="00B563A6"/>
    <w:rsid w:val="00B56E39"/>
    <w:rsid w:val="00B92D18"/>
    <w:rsid w:val="00C055DB"/>
    <w:rsid w:val="00C571F1"/>
    <w:rsid w:val="00C61405"/>
    <w:rsid w:val="00CC3E4B"/>
    <w:rsid w:val="00CD5BB5"/>
    <w:rsid w:val="00CF112F"/>
    <w:rsid w:val="00D87AC3"/>
    <w:rsid w:val="00DF5E71"/>
    <w:rsid w:val="00E86485"/>
    <w:rsid w:val="00E97471"/>
    <w:rsid w:val="00F341DC"/>
    <w:rsid w:val="00F94F3F"/>
    <w:rsid w:val="00FA37D5"/>
    <w:rsid w:val="00FB4DD8"/>
    <w:rsid w:val="00FC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3E0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43E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link w:val="Heading2Char"/>
    <w:uiPriority w:val="99"/>
    <w:qFormat/>
    <w:rsid w:val="000743E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0743E0"/>
    <w:pPr>
      <w:keepNext/>
      <w:keepLines/>
      <w:spacing w:line="360" w:lineRule="auto"/>
      <w:ind w:firstLineChars="200" w:firstLine="422"/>
      <w:outlineLvl w:val="2"/>
    </w:pPr>
    <w:rPr>
      <w:rFonts w:ascii="Calibri" w:hAnsi="Calibri"/>
      <w:b/>
      <w:bCs/>
      <w:kern w:val="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43E0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743E0"/>
    <w:rPr>
      <w:rFonts w:ascii="宋体" w:eastAsia="宋体" w:cs="宋体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743E0"/>
    <w:rPr>
      <w:rFonts w:ascii="Calibri" w:hAnsi="Calibri" w:cs="Times New Roman"/>
      <w:b/>
      <w:bCs/>
      <w:sz w:val="21"/>
      <w:szCs w:val="21"/>
    </w:rPr>
  </w:style>
  <w:style w:type="paragraph" w:styleId="Header">
    <w:name w:val="header"/>
    <w:basedOn w:val="Normal"/>
    <w:link w:val="HeaderChar"/>
    <w:uiPriority w:val="99"/>
    <w:rsid w:val="003543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5438C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3543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5438C"/>
    <w:rPr>
      <w:rFonts w:cs="Times New Roman"/>
      <w:kern w:val="2"/>
      <w:sz w:val="18"/>
      <w:szCs w:val="18"/>
    </w:rPr>
  </w:style>
  <w:style w:type="table" w:styleId="TableGrid">
    <w:name w:val="Table Grid"/>
    <w:basedOn w:val="TableNormal"/>
    <w:uiPriority w:val="99"/>
    <w:rsid w:val="0035438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1532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113</Words>
  <Characters>649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          实训（上机）实践类课程调课申请表</dc:title>
  <dc:subject/>
  <dc:creator>administrator</dc:creator>
  <cp:keywords/>
  <dc:description/>
  <cp:lastModifiedBy>ad</cp:lastModifiedBy>
  <cp:revision>2</cp:revision>
  <dcterms:created xsi:type="dcterms:W3CDTF">2017-09-20T08:00:00Z</dcterms:created>
  <dcterms:modified xsi:type="dcterms:W3CDTF">2017-09-20T08:00:00Z</dcterms:modified>
</cp:coreProperties>
</file>